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D4FD" w14:textId="0844BA09" w:rsidR="00F60D38" w:rsidRPr="005539EC" w:rsidRDefault="00F60D38" w:rsidP="00F60D38">
      <w:pPr>
        <w:rPr>
          <w:sz w:val="48"/>
          <w:szCs w:val="48"/>
        </w:rPr>
      </w:pPr>
      <w:r w:rsidRPr="005539EC">
        <w:rPr>
          <w:sz w:val="32"/>
          <w:szCs w:val="32"/>
        </w:rPr>
        <w:t>DGH-Pinboard High Potentials</w:t>
      </w:r>
      <w:r w:rsidR="00E16B01" w:rsidRPr="005539EC">
        <w:rPr>
          <w:sz w:val="32"/>
          <w:szCs w:val="32"/>
        </w:rPr>
        <w:tab/>
      </w:r>
      <w:r w:rsidR="00E16B01" w:rsidRPr="005539EC">
        <w:rPr>
          <w:sz w:val="32"/>
          <w:szCs w:val="32"/>
        </w:rPr>
        <w:tab/>
      </w:r>
      <w:r w:rsidR="00E16B01" w:rsidRPr="005539EC">
        <w:rPr>
          <w:sz w:val="48"/>
          <w:szCs w:val="48"/>
          <w:u w:val="single"/>
        </w:rPr>
        <w:t>Beispiel</w:t>
      </w:r>
    </w:p>
    <w:p w14:paraId="186496AC" w14:textId="4B268E5D" w:rsidR="00F60D38" w:rsidRPr="005539EC" w:rsidRDefault="00F60D38" w:rsidP="00F60D38">
      <w:pPr>
        <w:rPr>
          <w:sz w:val="28"/>
          <w:szCs w:val="28"/>
        </w:rPr>
      </w:pPr>
      <w:r w:rsidRPr="005539EC">
        <w:rPr>
          <w:sz w:val="28"/>
          <w:szCs w:val="28"/>
        </w:rPr>
        <w:t>Profil AvH Stipendiat/-in</w:t>
      </w:r>
      <w:r w:rsidR="005539EC" w:rsidRPr="005539EC">
        <w:rPr>
          <w:sz w:val="28"/>
          <w:szCs w:val="28"/>
        </w:rPr>
        <w:t xml:space="preserve"> zur Veröffentlichung auf der DGH-Webseite</w:t>
      </w:r>
    </w:p>
    <w:p w14:paraId="65F506CB" w14:textId="77777777" w:rsidR="00F60D38" w:rsidRPr="005539EC" w:rsidRDefault="00F60D38" w:rsidP="00F60D38"/>
    <w:p w14:paraId="04129070" w14:textId="52F3468B" w:rsidR="00F60D38" w:rsidRPr="00791322" w:rsidRDefault="00F60D38" w:rsidP="00F60D38">
      <w:pPr>
        <w:rPr>
          <w:sz w:val="28"/>
          <w:szCs w:val="28"/>
        </w:rPr>
      </w:pPr>
      <w:r w:rsidRPr="00F2368B">
        <w:rPr>
          <w:sz w:val="24"/>
          <w:szCs w:val="24"/>
        </w:rPr>
        <w:t>Name:</w:t>
      </w:r>
      <w:r w:rsidR="00F2368B">
        <w:rPr>
          <w:sz w:val="24"/>
          <w:szCs w:val="24"/>
        </w:rPr>
        <w:t xml:space="preserve"> </w:t>
      </w:r>
      <w:r>
        <w:tab/>
      </w:r>
      <w:r w:rsidR="00E16B01">
        <w:rPr>
          <w:sz w:val="28"/>
          <w:szCs w:val="28"/>
        </w:rPr>
        <w:t>Muster</w:t>
      </w:r>
      <w:r>
        <w:tab/>
      </w:r>
      <w:r>
        <w:tab/>
      </w:r>
      <w:r>
        <w:tab/>
      </w:r>
      <w:r>
        <w:tab/>
      </w:r>
      <w:r w:rsidRPr="00F2368B">
        <w:rPr>
          <w:sz w:val="24"/>
          <w:szCs w:val="24"/>
        </w:rPr>
        <w:t>Vorname:</w:t>
      </w:r>
      <w:r>
        <w:t xml:space="preserve"> </w:t>
      </w:r>
      <w:r w:rsidR="00791322">
        <w:rPr>
          <w:sz w:val="28"/>
          <w:szCs w:val="28"/>
        </w:rPr>
        <w:t>xy</w:t>
      </w:r>
    </w:p>
    <w:p w14:paraId="4AE96875" w14:textId="77777777" w:rsidR="005510D3" w:rsidRDefault="005510D3" w:rsidP="00F60D38">
      <w:pPr>
        <w:rPr>
          <w:sz w:val="24"/>
          <w:szCs w:val="24"/>
        </w:rPr>
      </w:pPr>
    </w:p>
    <w:p w14:paraId="573BC15F" w14:textId="20788740" w:rsidR="00F60D38" w:rsidRDefault="00F60D38" w:rsidP="00F60D38">
      <w:r w:rsidRPr="00F2368B">
        <w:rPr>
          <w:sz w:val="24"/>
          <w:szCs w:val="24"/>
        </w:rPr>
        <w:t>E-Mail: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3DC9694" w14:textId="77777777" w:rsidR="005510D3" w:rsidRDefault="005510D3" w:rsidP="00F60D38">
      <w:pPr>
        <w:rPr>
          <w:sz w:val="24"/>
          <w:szCs w:val="24"/>
        </w:rPr>
      </w:pPr>
    </w:p>
    <w:p w14:paraId="2A764B8E" w14:textId="6E37A8F8" w:rsidR="00F60D38" w:rsidRDefault="00F60D38" w:rsidP="00F60D38">
      <w:r w:rsidRPr="00F2368B">
        <w:rPr>
          <w:sz w:val="24"/>
          <w:szCs w:val="24"/>
        </w:rPr>
        <w:t>Stipendien-Zeitraum:</w:t>
      </w:r>
      <w:r>
        <w:t xml:space="preserve"> </w:t>
      </w:r>
      <w:r w:rsidR="00791322" w:rsidRPr="00791322">
        <w:rPr>
          <w:sz w:val="28"/>
          <w:szCs w:val="28"/>
        </w:rPr>
        <w:t>2020-2022</w:t>
      </w:r>
    </w:p>
    <w:p w14:paraId="173D4B99" w14:textId="77777777" w:rsidR="00F60D38" w:rsidRDefault="00F60D38" w:rsidP="00F60D38"/>
    <w:p w14:paraId="2589EB39" w14:textId="424CF0C1" w:rsidR="00F60D38" w:rsidRDefault="00F60D38" w:rsidP="00F60D38">
      <w:r w:rsidRPr="00F2368B">
        <w:rPr>
          <w:sz w:val="24"/>
          <w:szCs w:val="24"/>
        </w:rPr>
        <w:t>Mitglied DGH:</w:t>
      </w:r>
      <w:r>
        <w:t xml:space="preserve">  </w:t>
      </w:r>
      <w:r w:rsidRPr="00F2368B">
        <w:rPr>
          <w:sz w:val="24"/>
          <w:szCs w:val="24"/>
        </w:rPr>
        <w:t>ja</w:t>
      </w:r>
      <w:r>
        <w:t xml:space="preserve"> </w:t>
      </w:r>
      <w:r w:rsidR="00791322">
        <w:t>x</w:t>
      </w:r>
      <w:r w:rsidR="00F2368B">
        <w:t xml:space="preserve">     </w:t>
      </w:r>
      <w:r w:rsidRPr="00F2368B">
        <w:rPr>
          <w:sz w:val="24"/>
          <w:szCs w:val="24"/>
        </w:rPr>
        <w:t>nein</w:t>
      </w:r>
      <w:r w:rsidR="00F2368B">
        <w:rPr>
          <w:sz w:val="24"/>
          <w:szCs w:val="24"/>
        </w:rP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3711BDDA" w14:textId="77777777" w:rsidR="00F60D38" w:rsidRDefault="00F60D38" w:rsidP="00F60D38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6189"/>
      </w:tblGrid>
      <w:tr w:rsidR="00F60D38" w14:paraId="5B6BF6CA" w14:textId="77777777" w:rsidTr="00F60D38">
        <w:tc>
          <w:tcPr>
            <w:tcW w:w="2832" w:type="dxa"/>
          </w:tcPr>
          <w:p w14:paraId="5B34F0B9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Persönliche Stärken</w:t>
            </w:r>
          </w:p>
          <w:p w14:paraId="1903D52E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431615BC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414CA6D6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6798C49D" w14:textId="77777777" w:rsidR="00791322" w:rsidRPr="00791322" w:rsidRDefault="00791322" w:rsidP="00791322">
            <w:pPr>
              <w:rPr>
                <w:sz w:val="24"/>
                <w:szCs w:val="24"/>
              </w:rPr>
            </w:pPr>
            <w:r w:rsidRPr="00791322">
              <w:rPr>
                <w:sz w:val="24"/>
                <w:szCs w:val="24"/>
              </w:rPr>
              <w:t>Umfassender Techniküberblick, Zielorientierung, Teamfähigkeit</w:t>
            </w:r>
          </w:p>
          <w:p w14:paraId="34A93BE8" w14:textId="4D76F4C3" w:rsidR="00F60D38" w:rsidRDefault="00F60D38" w:rsidP="00BF3526"/>
        </w:tc>
      </w:tr>
      <w:tr w:rsidR="00F60D38" w14:paraId="5D0EFCA8" w14:textId="77777777" w:rsidTr="00F60D38">
        <w:tc>
          <w:tcPr>
            <w:tcW w:w="2832" w:type="dxa"/>
          </w:tcPr>
          <w:p w14:paraId="57E79679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Qualifikationslevel</w:t>
            </w:r>
          </w:p>
          <w:p w14:paraId="774158C7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C9F8199" w14:textId="77777777" w:rsidR="00791322" w:rsidRPr="00791322" w:rsidRDefault="00791322" w:rsidP="00791322">
            <w:pPr>
              <w:rPr>
                <w:sz w:val="24"/>
                <w:szCs w:val="24"/>
              </w:rPr>
            </w:pPr>
            <w:r w:rsidRPr="00791322">
              <w:rPr>
                <w:sz w:val="24"/>
                <w:szCs w:val="24"/>
              </w:rPr>
              <w:t>Dr. rer. nat., Postdoc (AvH-Stipendium), Auslandserfahrung</w:t>
            </w:r>
          </w:p>
          <w:p w14:paraId="20F7CA0C" w14:textId="25AD83A1" w:rsidR="00F60D38" w:rsidRPr="00791322" w:rsidRDefault="00F60D38" w:rsidP="00BF3526">
            <w:pPr>
              <w:rPr>
                <w:sz w:val="24"/>
                <w:szCs w:val="24"/>
              </w:rPr>
            </w:pPr>
          </w:p>
        </w:tc>
      </w:tr>
      <w:tr w:rsidR="00F60D38" w14:paraId="54F7AD70" w14:textId="77777777" w:rsidTr="00F60D38">
        <w:tc>
          <w:tcPr>
            <w:tcW w:w="2832" w:type="dxa"/>
          </w:tcPr>
          <w:p w14:paraId="22FFB21E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Fachgebiet(e)</w:t>
            </w:r>
          </w:p>
          <w:p w14:paraId="4660F0C1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1104F683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7EDA5D5B" w14:textId="77777777" w:rsidR="00791322" w:rsidRPr="00791322" w:rsidRDefault="00791322" w:rsidP="00791322">
            <w:pPr>
              <w:rPr>
                <w:sz w:val="24"/>
                <w:szCs w:val="24"/>
              </w:rPr>
            </w:pPr>
            <w:r w:rsidRPr="00791322">
              <w:rPr>
                <w:sz w:val="24"/>
                <w:szCs w:val="24"/>
              </w:rPr>
              <w:t>Experimentelle Kernphysik (Gammaspektroskopie,</w:t>
            </w:r>
          </w:p>
          <w:p w14:paraId="1A3C6A51" w14:textId="77777777" w:rsidR="00791322" w:rsidRPr="00791322" w:rsidRDefault="00791322" w:rsidP="00791322">
            <w:pPr>
              <w:rPr>
                <w:sz w:val="24"/>
                <w:szCs w:val="24"/>
              </w:rPr>
            </w:pPr>
            <w:r w:rsidRPr="00791322">
              <w:rPr>
                <w:sz w:val="24"/>
                <w:szCs w:val="24"/>
              </w:rPr>
              <w:t>Neutron-Gamma-Koinzidenztechnik)</w:t>
            </w:r>
          </w:p>
          <w:p w14:paraId="0671C0A2" w14:textId="0BB6CCC5" w:rsidR="00F60D38" w:rsidRPr="00791322" w:rsidRDefault="00F60D38" w:rsidP="00BF3526">
            <w:pPr>
              <w:rPr>
                <w:sz w:val="24"/>
                <w:szCs w:val="24"/>
              </w:rPr>
            </w:pPr>
          </w:p>
        </w:tc>
      </w:tr>
      <w:tr w:rsidR="00F60D38" w14:paraId="6DE26BA9" w14:textId="77777777" w:rsidTr="00F60D38">
        <w:tc>
          <w:tcPr>
            <w:tcW w:w="2832" w:type="dxa"/>
          </w:tcPr>
          <w:p w14:paraId="32AB2FF5" w14:textId="7F9BC8AD" w:rsidR="00F60D38" w:rsidRDefault="005F266A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Erfahrungen</w:t>
            </w:r>
          </w:p>
          <w:p w14:paraId="6C5B9C46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11871435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061EE297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7B4AE18C" w14:textId="77777777" w:rsidR="00791322" w:rsidRPr="00791322" w:rsidRDefault="00791322" w:rsidP="00791322">
            <w:pPr>
              <w:rPr>
                <w:sz w:val="24"/>
                <w:szCs w:val="24"/>
              </w:rPr>
            </w:pPr>
            <w:r w:rsidRPr="00791322">
              <w:rPr>
                <w:sz w:val="24"/>
                <w:szCs w:val="24"/>
              </w:rPr>
              <w:t>Gruppenleitung, Beschleunigerexperimente, Messtechnik,</w:t>
            </w:r>
          </w:p>
          <w:p w14:paraId="02BBAD80" w14:textId="77777777" w:rsidR="00791322" w:rsidRPr="00791322" w:rsidRDefault="00791322" w:rsidP="00791322">
            <w:pPr>
              <w:rPr>
                <w:sz w:val="24"/>
                <w:szCs w:val="24"/>
              </w:rPr>
            </w:pPr>
            <w:r w:rsidRPr="00791322">
              <w:rPr>
                <w:sz w:val="24"/>
                <w:szCs w:val="24"/>
              </w:rPr>
              <w:t>IT, Fachtagungen, Kernmodellrechnungen</w:t>
            </w:r>
          </w:p>
          <w:p w14:paraId="69E76A35" w14:textId="0BBD6150" w:rsidR="00F60D38" w:rsidRPr="00791322" w:rsidRDefault="00F60D38" w:rsidP="00BF3526">
            <w:pPr>
              <w:rPr>
                <w:sz w:val="24"/>
                <w:szCs w:val="24"/>
              </w:rPr>
            </w:pPr>
          </w:p>
        </w:tc>
      </w:tr>
      <w:tr w:rsidR="00F60D38" w14:paraId="3063F633" w14:textId="77777777" w:rsidTr="00F60D38">
        <w:tc>
          <w:tcPr>
            <w:tcW w:w="2832" w:type="dxa"/>
          </w:tcPr>
          <w:p w14:paraId="22492EA1" w14:textId="408C43CF" w:rsidR="00F60D38" w:rsidRDefault="00791322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Leistungen</w:t>
            </w:r>
          </w:p>
          <w:p w14:paraId="34410F8A" w14:textId="50D7E5EB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12D472F6" w14:textId="77777777" w:rsidR="00791322" w:rsidRPr="00791322" w:rsidRDefault="00791322" w:rsidP="00791322">
            <w:pPr>
              <w:rPr>
                <w:sz w:val="24"/>
                <w:szCs w:val="24"/>
              </w:rPr>
            </w:pPr>
            <w:r w:rsidRPr="00791322">
              <w:rPr>
                <w:sz w:val="24"/>
                <w:szCs w:val="24"/>
              </w:rPr>
              <w:t>Fachveröffentlichungen, Fachvorträge, neue Experimentaltechnik</w:t>
            </w:r>
          </w:p>
          <w:p w14:paraId="3EFDF9C6" w14:textId="6B2202DB" w:rsidR="00F60D38" w:rsidRPr="00791322" w:rsidRDefault="00F60D38" w:rsidP="00BF3526">
            <w:pPr>
              <w:rPr>
                <w:sz w:val="24"/>
                <w:szCs w:val="24"/>
              </w:rPr>
            </w:pPr>
          </w:p>
        </w:tc>
      </w:tr>
      <w:tr w:rsidR="00F60D38" w14:paraId="7AA5FB05" w14:textId="77777777" w:rsidTr="00F60D38">
        <w:tc>
          <w:tcPr>
            <w:tcW w:w="2832" w:type="dxa"/>
          </w:tcPr>
          <w:p w14:paraId="05E8D122" w14:textId="7B911113" w:rsidR="00F60D38" w:rsidRDefault="00791322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Soziales/Hobb</w:t>
            </w:r>
            <w:r w:rsidR="00E16B01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ys</w:t>
            </w:r>
          </w:p>
          <w:p w14:paraId="4FABA738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51903C7" w14:textId="77777777" w:rsidR="00E16B01" w:rsidRPr="00E16B01" w:rsidRDefault="00E16B01" w:rsidP="00E16B01">
            <w:pPr>
              <w:rPr>
                <w:sz w:val="24"/>
                <w:szCs w:val="24"/>
              </w:rPr>
            </w:pPr>
            <w:r w:rsidRPr="00E16B01">
              <w:rPr>
                <w:sz w:val="24"/>
                <w:szCs w:val="24"/>
              </w:rPr>
              <w:t>Familie, Schachclub, Wandern, Modellflug</w:t>
            </w:r>
          </w:p>
          <w:p w14:paraId="073AED15" w14:textId="6BAE9F0F" w:rsidR="00F60D38" w:rsidRDefault="00F60D38" w:rsidP="00BF3526"/>
        </w:tc>
      </w:tr>
      <w:tr w:rsidR="00F60D38" w14:paraId="62225A8A" w14:textId="77777777" w:rsidTr="00F60D38">
        <w:tc>
          <w:tcPr>
            <w:tcW w:w="2832" w:type="dxa"/>
          </w:tcPr>
          <w:p w14:paraId="4C9BD817" w14:textId="6AC48F86" w:rsidR="00F60D38" w:rsidRDefault="00E16B01" w:rsidP="00BF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Verfügbarkeit</w:t>
            </w:r>
          </w:p>
          <w:p w14:paraId="11BDCC24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13A6A5C" w14:textId="77777777" w:rsidR="00E16B01" w:rsidRPr="00E16B01" w:rsidRDefault="00E16B01" w:rsidP="00E16B01">
            <w:pPr>
              <w:rPr>
                <w:sz w:val="24"/>
                <w:szCs w:val="24"/>
              </w:rPr>
            </w:pPr>
            <w:r w:rsidRPr="00E16B01">
              <w:rPr>
                <w:sz w:val="24"/>
                <w:szCs w:val="24"/>
              </w:rPr>
              <w:t>Flexibel, ortunabhängig, nach Absprache</w:t>
            </w:r>
          </w:p>
          <w:p w14:paraId="394D3621" w14:textId="17833FFC" w:rsidR="00F60D38" w:rsidRPr="00E16B01" w:rsidRDefault="00F60D38" w:rsidP="00BF3526">
            <w:pPr>
              <w:rPr>
                <w:sz w:val="24"/>
                <w:szCs w:val="24"/>
              </w:rPr>
            </w:pPr>
          </w:p>
        </w:tc>
      </w:tr>
      <w:tr w:rsidR="00F60D38" w14:paraId="53556180" w14:textId="77777777" w:rsidTr="00F60D38">
        <w:tc>
          <w:tcPr>
            <w:tcW w:w="2832" w:type="dxa"/>
          </w:tcPr>
          <w:p w14:paraId="5AF85612" w14:textId="77777777" w:rsidR="00F60D38" w:rsidRDefault="00F60D38" w:rsidP="00BF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Anmerkungen</w:t>
            </w:r>
          </w:p>
          <w:p w14:paraId="040AC6A3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C730361" w14:textId="5B2CC0A0" w:rsidR="00F60D38" w:rsidRPr="00E16B01" w:rsidRDefault="00F2368B" w:rsidP="00BF3526">
            <w:pPr>
              <w:rPr>
                <w:sz w:val="24"/>
                <w:szCs w:val="24"/>
              </w:rPr>
            </w:pPr>
            <w:r w:rsidRPr="00E16B01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16B01">
              <w:rPr>
                <w:sz w:val="24"/>
                <w:szCs w:val="24"/>
              </w:rPr>
              <w:instrText xml:space="preserve"> FORMTEXT </w:instrText>
            </w:r>
            <w:r w:rsidRPr="00E16B01">
              <w:rPr>
                <w:sz w:val="24"/>
                <w:szCs w:val="24"/>
              </w:rPr>
            </w:r>
            <w:r w:rsidRPr="00E16B01">
              <w:rPr>
                <w:sz w:val="24"/>
                <w:szCs w:val="24"/>
              </w:rPr>
              <w:fldChar w:fldCharType="separate"/>
            </w:r>
            <w:r w:rsidRPr="00E16B01">
              <w:rPr>
                <w:noProof/>
                <w:sz w:val="24"/>
                <w:szCs w:val="24"/>
              </w:rPr>
              <w:t> </w:t>
            </w:r>
            <w:r w:rsidRPr="00E16B01">
              <w:rPr>
                <w:noProof/>
                <w:sz w:val="24"/>
                <w:szCs w:val="24"/>
              </w:rPr>
              <w:t> </w:t>
            </w:r>
            <w:r w:rsidRPr="00E16B01">
              <w:rPr>
                <w:noProof/>
                <w:sz w:val="24"/>
                <w:szCs w:val="24"/>
              </w:rPr>
              <w:t> </w:t>
            </w:r>
            <w:r w:rsidRPr="00E16B01">
              <w:rPr>
                <w:noProof/>
                <w:sz w:val="24"/>
                <w:szCs w:val="24"/>
              </w:rPr>
              <w:t> </w:t>
            </w:r>
            <w:r w:rsidRPr="00E16B01">
              <w:rPr>
                <w:noProof/>
                <w:sz w:val="24"/>
                <w:szCs w:val="24"/>
              </w:rPr>
              <w:t> </w:t>
            </w:r>
            <w:r w:rsidRPr="00E16B01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DC67E71" w14:textId="3066D055" w:rsidR="00F60D38" w:rsidRDefault="00F60D38" w:rsidP="00F60D38"/>
    <w:p w14:paraId="7B1A3B8E" w14:textId="50D3FD9A" w:rsidR="00F60D38" w:rsidRPr="00E16B01" w:rsidRDefault="00F2368B" w:rsidP="00E16B01">
      <w:pPr>
        <w:rPr>
          <w:sz w:val="28"/>
          <w:szCs w:val="28"/>
        </w:rPr>
      </w:pPr>
      <w:r w:rsidRPr="00F2368B">
        <w:rPr>
          <w:sz w:val="28"/>
          <w:szCs w:val="28"/>
        </w:rPr>
        <w:t>Dieses Dokument senden an</w:t>
      </w:r>
      <w:r>
        <w:rPr>
          <w:sz w:val="28"/>
          <w:szCs w:val="28"/>
        </w:rPr>
        <w:t xml:space="preserve">: </w:t>
      </w:r>
      <w:r w:rsidRPr="00F2368B">
        <w:rPr>
          <w:sz w:val="28"/>
          <w:szCs w:val="28"/>
        </w:rPr>
        <w:t xml:space="preserve"> </w:t>
      </w:r>
      <w:hyperlink r:id="rId8" w:history="1">
        <w:r w:rsidRPr="001C03E1">
          <w:rPr>
            <w:rStyle w:val="Hyperlink"/>
            <w:sz w:val="28"/>
            <w:szCs w:val="28"/>
          </w:rPr>
          <w:t>lutz.cleemann@posteo.de</w:t>
        </w:r>
      </w:hyperlink>
    </w:p>
    <w:sectPr w:rsidR="00F60D38" w:rsidRPr="00E16B01" w:rsidSect="00EC3779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4F4E" w14:textId="77777777" w:rsidR="00A41808" w:rsidRDefault="00A41808">
      <w:pPr>
        <w:spacing w:before="0" w:after="0"/>
      </w:pPr>
      <w:r>
        <w:separator/>
      </w:r>
    </w:p>
  </w:endnote>
  <w:endnote w:type="continuationSeparator" w:id="0">
    <w:p w14:paraId="0F9E3BD1" w14:textId="77777777" w:rsidR="00A41808" w:rsidRDefault="00A418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01EE" w14:textId="77777777" w:rsidR="000C2633" w:rsidRDefault="008A6F05">
    <w:pPr>
      <w:pStyle w:val="Fuzeile"/>
      <w:jc w:val="right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D401" w14:textId="77777777" w:rsidR="00A41808" w:rsidRDefault="00A41808">
      <w:pPr>
        <w:spacing w:before="0" w:after="0"/>
      </w:pPr>
      <w:r>
        <w:separator/>
      </w:r>
    </w:p>
  </w:footnote>
  <w:footnote w:type="continuationSeparator" w:id="0">
    <w:p w14:paraId="4DFC646C" w14:textId="77777777" w:rsidR="00A41808" w:rsidRDefault="00A418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DD30" w14:textId="5F168E7D" w:rsidR="000C2633" w:rsidRDefault="000C2633" w:rsidP="00F2368B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7A11" w14:textId="514DCAB8" w:rsidR="000C2633" w:rsidRDefault="000C2633" w:rsidP="00F2368B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12062">
    <w:abstractNumId w:val="11"/>
  </w:num>
  <w:num w:numId="2" w16cid:durableId="1047295109">
    <w:abstractNumId w:val="10"/>
  </w:num>
  <w:num w:numId="3" w16cid:durableId="1589532693">
    <w:abstractNumId w:val="9"/>
  </w:num>
  <w:num w:numId="4" w16cid:durableId="806824740">
    <w:abstractNumId w:val="8"/>
  </w:num>
  <w:num w:numId="5" w16cid:durableId="1309358184">
    <w:abstractNumId w:val="7"/>
  </w:num>
  <w:num w:numId="6" w16cid:durableId="2117166649">
    <w:abstractNumId w:val="6"/>
  </w:num>
  <w:num w:numId="7" w16cid:durableId="447508177">
    <w:abstractNumId w:val="5"/>
  </w:num>
  <w:num w:numId="8" w16cid:durableId="593364375">
    <w:abstractNumId w:val="4"/>
  </w:num>
  <w:num w:numId="9" w16cid:durableId="585846083">
    <w:abstractNumId w:val="3"/>
  </w:num>
  <w:num w:numId="10" w16cid:durableId="844981909">
    <w:abstractNumId w:val="2"/>
  </w:num>
  <w:num w:numId="11" w16cid:durableId="900822811">
    <w:abstractNumId w:val="1"/>
  </w:num>
  <w:num w:numId="12" w16cid:durableId="53866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8"/>
    <w:rsid w:val="000C2633"/>
    <w:rsid w:val="001A40E4"/>
    <w:rsid w:val="001B2073"/>
    <w:rsid w:val="001C09BA"/>
    <w:rsid w:val="001E59CF"/>
    <w:rsid w:val="002F1DBC"/>
    <w:rsid w:val="003241AA"/>
    <w:rsid w:val="0033239B"/>
    <w:rsid w:val="00342CDD"/>
    <w:rsid w:val="00363A6A"/>
    <w:rsid w:val="0040309A"/>
    <w:rsid w:val="00413DF8"/>
    <w:rsid w:val="004D5316"/>
    <w:rsid w:val="004E1A15"/>
    <w:rsid w:val="00521A90"/>
    <w:rsid w:val="005443BE"/>
    <w:rsid w:val="005510D3"/>
    <w:rsid w:val="005539EC"/>
    <w:rsid w:val="005E3543"/>
    <w:rsid w:val="005F266A"/>
    <w:rsid w:val="006228EE"/>
    <w:rsid w:val="00635407"/>
    <w:rsid w:val="0066002F"/>
    <w:rsid w:val="006A0C25"/>
    <w:rsid w:val="00761239"/>
    <w:rsid w:val="007751E6"/>
    <w:rsid w:val="00791322"/>
    <w:rsid w:val="00795023"/>
    <w:rsid w:val="00802707"/>
    <w:rsid w:val="008156CB"/>
    <w:rsid w:val="00815F43"/>
    <w:rsid w:val="008527F0"/>
    <w:rsid w:val="008A6F05"/>
    <w:rsid w:val="009541C6"/>
    <w:rsid w:val="0097012F"/>
    <w:rsid w:val="00973885"/>
    <w:rsid w:val="00991989"/>
    <w:rsid w:val="009B63A0"/>
    <w:rsid w:val="009C7DE8"/>
    <w:rsid w:val="00A41808"/>
    <w:rsid w:val="00A63436"/>
    <w:rsid w:val="00A670F2"/>
    <w:rsid w:val="00AF48A2"/>
    <w:rsid w:val="00B254AE"/>
    <w:rsid w:val="00B42047"/>
    <w:rsid w:val="00B80282"/>
    <w:rsid w:val="00B8392C"/>
    <w:rsid w:val="00B9270F"/>
    <w:rsid w:val="00BC5E94"/>
    <w:rsid w:val="00BC7D19"/>
    <w:rsid w:val="00C07439"/>
    <w:rsid w:val="00C26D0F"/>
    <w:rsid w:val="00C5493D"/>
    <w:rsid w:val="00C65924"/>
    <w:rsid w:val="00C97885"/>
    <w:rsid w:val="00CA1C12"/>
    <w:rsid w:val="00CA7DE2"/>
    <w:rsid w:val="00CC486B"/>
    <w:rsid w:val="00D02BC5"/>
    <w:rsid w:val="00D7348B"/>
    <w:rsid w:val="00DA2EA0"/>
    <w:rsid w:val="00DB133C"/>
    <w:rsid w:val="00E00E9F"/>
    <w:rsid w:val="00E16B01"/>
    <w:rsid w:val="00E553AA"/>
    <w:rsid w:val="00EA0EB4"/>
    <w:rsid w:val="00EC3779"/>
    <w:rsid w:val="00F2368B"/>
    <w:rsid w:val="00F37398"/>
    <w:rsid w:val="00F42096"/>
    <w:rsid w:val="00F4420E"/>
    <w:rsid w:val="00F5388D"/>
    <w:rsid w:val="00F60D38"/>
    <w:rsid w:val="00F73A09"/>
    <w:rsid w:val="00F77FF6"/>
    <w:rsid w:val="00FC1808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4CA7C"/>
  <w15:chartTrackingRefBased/>
  <w15:docId w15:val="{2FF6BD41-097D-6345-B47C-385AFE3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0E4"/>
  </w:style>
  <w:style w:type="paragraph" w:styleId="berschrift1">
    <w:name w:val="heading 1"/>
    <w:basedOn w:val="Standard"/>
    <w:link w:val="berschrift1Zch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Aufzhlungszeichen">
    <w:name w:val="List Bullet"/>
    <w:basedOn w:val="Standard"/>
    <w:uiPriority w:val="10"/>
    <w:pPr>
      <w:numPr>
        <w:numId w:val="3"/>
      </w:numPr>
    </w:pPr>
  </w:style>
  <w:style w:type="paragraph" w:styleId="Listennummer">
    <w:name w:val="List Number"/>
    <w:basedOn w:val="Standard"/>
    <w:uiPriority w:val="1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HAnsi"/>
      <w:lang w:eastAsia="en-US"/>
    </w:rPr>
  </w:style>
  <w:style w:type="paragraph" w:styleId="KeinLeerraum">
    <w:name w:val="No Spacing"/>
    <w:uiPriority w:val="1"/>
    <w:semiHidden/>
    <w:unhideWhenUsed/>
    <w:qFormat/>
    <w:pPr>
      <w:spacing w:before="0" w:after="0"/>
    </w:p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EinfacheTabelle4">
    <w:name w:val="Plain Table 4"/>
    <w:basedOn w:val="NormaleTabelle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Cs w:val="26"/>
    </w:rPr>
  </w:style>
  <w:style w:type="table" w:styleId="EinfacheTabelle1">
    <w:name w:val="Plain Table 1"/>
    <w:basedOn w:val="NormaleTabelle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A40E4"/>
    <w:rPr>
      <w:i/>
      <w:iCs/>
      <w:color w:val="365F91" w:themeColor="accent1" w:themeShade="BF"/>
    </w:rPr>
  </w:style>
  <w:style w:type="paragraph" w:styleId="Blocktext">
    <w:name w:val="Block Text"/>
    <w:basedOn w:val="Standard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5443BE"/>
    <w:rPr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nabsatz">
    <w:name w:val="List Paragraph"/>
    <w:basedOn w:val="Standard"/>
    <w:uiPriority w:val="34"/>
    <w:semiHidden/>
    <w:unhideWhenUsed/>
    <w:qFormat/>
    <w:rsid w:val="005443B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43BE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5443B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236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z.cleemann@posteo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eemann/Library/Containers/com.microsoft.Word/Data/Library/Application%20Support/Microsoft/Office/16.0/DTS/Search/%7b85F8EC98-A9A4-7040-B46F-A932DC69B322%7dtf16392541_win32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{85F8EC98-A9A4-7040-B46F-A932DC69B322}tf16392541_win32.dotx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Lutz Cleemann</cp:lastModifiedBy>
  <cp:revision>8</cp:revision>
  <cp:lastPrinted>2023-06-06T07:03:00Z</cp:lastPrinted>
  <dcterms:created xsi:type="dcterms:W3CDTF">2023-06-06T07:22:00Z</dcterms:created>
  <dcterms:modified xsi:type="dcterms:W3CDTF">2023-06-19T14:13:00Z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